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B11DA" w14:textId="77777777" w:rsidR="00BC7B54" w:rsidRDefault="00BC7B54" w:rsidP="00BC7B54">
      <w:pPr>
        <w:pStyle w:val="Normal1"/>
        <w:contextualSpacing w:val="0"/>
      </w:pPr>
    </w:p>
    <w:p w14:paraId="24D88E38" w14:textId="77777777" w:rsidR="00BC7B54" w:rsidRDefault="00BC7B54" w:rsidP="00BC7B54">
      <w:pPr>
        <w:pStyle w:val="Normal1"/>
        <w:contextualSpacing w:val="0"/>
      </w:pPr>
    </w:p>
    <w:p w14:paraId="22D4D2C3" w14:textId="77777777" w:rsidR="00BC7B54" w:rsidRDefault="00BC7B54" w:rsidP="00BC7B54">
      <w:pPr>
        <w:pStyle w:val="Normal1"/>
        <w:contextualSpacing w:val="0"/>
      </w:pPr>
    </w:p>
    <w:p w14:paraId="59A64334" w14:textId="0C6FC325" w:rsidR="00BC7B54" w:rsidRDefault="00E8209A" w:rsidP="00BC7B54">
      <w:pPr>
        <w:pStyle w:val="Normal1"/>
        <w:contextualSpacing w:val="0"/>
      </w:pPr>
      <w:r>
        <w:t>April</w:t>
      </w:r>
      <w:r w:rsidR="007D0110">
        <w:t xml:space="preserve"> </w:t>
      </w:r>
      <w:r>
        <w:t>22</w:t>
      </w:r>
      <w:r w:rsidR="00634914">
        <w:t>, 2017</w:t>
      </w:r>
    </w:p>
    <w:p w14:paraId="5A6CFCDA" w14:textId="77777777" w:rsidR="00BC7B54" w:rsidRDefault="00BC7B54" w:rsidP="00BC7B54">
      <w:pPr>
        <w:pStyle w:val="Normal1"/>
        <w:contextualSpacing w:val="0"/>
      </w:pPr>
    </w:p>
    <w:p w14:paraId="222D24AB" w14:textId="77777777" w:rsidR="00BC7B54" w:rsidRDefault="00BC7B54" w:rsidP="00BC7B54">
      <w:pPr>
        <w:pStyle w:val="Normal1"/>
        <w:contextualSpacing w:val="0"/>
      </w:pPr>
    </w:p>
    <w:p w14:paraId="38E4760F" w14:textId="1674FCF5" w:rsidR="00BC7B54" w:rsidRDefault="00BC7B54" w:rsidP="00BC7B54">
      <w:pPr>
        <w:pStyle w:val="Normal1"/>
        <w:contextualSpacing w:val="0"/>
      </w:pPr>
      <w:r>
        <w:t>Dear</w:t>
      </w:r>
      <w:r w:rsidR="002D2885">
        <w:t xml:space="preserve"> </w:t>
      </w:r>
      <w:bookmarkStart w:id="0" w:name="_GoBack"/>
      <w:bookmarkEnd w:id="0"/>
      <w:r>
        <w:t>,</w:t>
      </w:r>
    </w:p>
    <w:p w14:paraId="2F91F14C" w14:textId="77777777" w:rsidR="00BC7B54" w:rsidRDefault="00BC7B54" w:rsidP="00BC7B54">
      <w:pPr>
        <w:pStyle w:val="Normal1"/>
        <w:contextualSpacing w:val="0"/>
      </w:pPr>
    </w:p>
    <w:p w14:paraId="0CE2ADE7" w14:textId="7695EFB0" w:rsidR="00BC7B54" w:rsidRDefault="00BC7B54" w:rsidP="00BC7B54">
      <w:pPr>
        <w:pStyle w:val="Normal1"/>
        <w:ind w:firstLine="720"/>
        <w:contextualSpacing w:val="0"/>
      </w:pPr>
      <w:r>
        <w:t>Thank you s</w:t>
      </w:r>
      <w:r w:rsidR="00BC1512">
        <w:t xml:space="preserve">o much for joining us on </w:t>
      </w:r>
      <w:r w:rsidR="00E8209A">
        <w:t>Easter Sunday</w:t>
      </w:r>
      <w:r w:rsidR="009001C7">
        <w:t xml:space="preserve"> for our</w:t>
      </w:r>
      <w:r>
        <w:t xml:space="preserve"> service at </w:t>
      </w:r>
      <w:r w:rsidR="00E8209A">
        <w:rPr>
          <w:b/>
        </w:rPr>
        <w:t>Oakdale Church</w:t>
      </w:r>
      <w:r>
        <w:t>. Our desire is to be</w:t>
      </w:r>
      <w:r w:rsidR="009001C7">
        <w:t xml:space="preserve"> a</w:t>
      </w:r>
      <w:r>
        <w:t xml:space="preserve"> church </w:t>
      </w:r>
      <w:r w:rsidR="009001C7">
        <w:t xml:space="preserve">that demonstrates God’s love, grace and power to our community.  In addition we strive to be a community that welcomes all people and provide an atmosphere where those curious about faith can explore Christianity freely.  </w:t>
      </w:r>
      <w:r w:rsidR="00DA0A97">
        <w:t>Like every community, t</w:t>
      </w:r>
      <w:r w:rsidR="009001C7">
        <w:t xml:space="preserve">he Oakdale Church isn’t a perfect community, but we do work hard to provide a community setting where everyone feels welcomed. </w:t>
      </w:r>
      <w:r>
        <w:t xml:space="preserve"> </w:t>
      </w:r>
      <w:r w:rsidR="00DA0A97">
        <w:t xml:space="preserve">If your visit did not meet these qualifications I welcome your feedback so I can learn how we can improve!  </w:t>
      </w:r>
    </w:p>
    <w:p w14:paraId="6F3640B8" w14:textId="77777777" w:rsidR="00BC7B54" w:rsidRDefault="00BC7B54" w:rsidP="00BC7B54">
      <w:pPr>
        <w:pStyle w:val="Normal1"/>
        <w:contextualSpacing w:val="0"/>
      </w:pPr>
    </w:p>
    <w:p w14:paraId="0F5DCFD4" w14:textId="13B8ADED" w:rsidR="00BC7B54" w:rsidRPr="00147F34" w:rsidRDefault="00BC7B54" w:rsidP="00BC7B54">
      <w:pPr>
        <w:pStyle w:val="Normal1"/>
        <w:ind w:firstLine="720"/>
        <w:contextualSpacing w:val="0"/>
        <w:rPr>
          <w:b/>
        </w:rPr>
      </w:pPr>
      <w:r>
        <w:t xml:space="preserve">There are two ways for you to connect with </w:t>
      </w:r>
      <w:r w:rsidR="00E8209A">
        <w:t>Oakdale</w:t>
      </w:r>
      <w:r>
        <w:t xml:space="preserve"> Church even </w:t>
      </w:r>
      <w:r w:rsidR="00DA0A97">
        <w:t>further</w:t>
      </w:r>
      <w:r>
        <w:t xml:space="preserve">. First, we host a </w:t>
      </w:r>
      <w:r w:rsidR="00200F73">
        <w:t>next steps</w:t>
      </w:r>
      <w:r>
        <w:t xml:space="preserve"> </w:t>
      </w:r>
      <w:r w:rsidR="00E8209A">
        <w:t>class for those interested in learning more about the faith and what we believe as a church</w:t>
      </w:r>
      <w:r>
        <w:t xml:space="preserve">. </w:t>
      </w:r>
      <w:r w:rsidR="00E8209A">
        <w:t xml:space="preserve"> To participate in this class simply email me</w:t>
      </w:r>
      <w:r w:rsidR="00DA0A97">
        <w:t>.  I like to customize this class around each individual’s schedule.  I’ll meet with you and or your family at the church, Starbucks or elsewhere.</w:t>
      </w:r>
      <w:r w:rsidR="00E8209A">
        <w:t xml:space="preserve"> </w:t>
      </w:r>
      <w:r w:rsidR="00DA0A97">
        <w:t>Secondly, this time</w:t>
      </w:r>
      <w:r>
        <w:t xml:space="preserve"> will give you an opportunity to hear the heart and vision of </w:t>
      </w:r>
      <w:r w:rsidR="00DA0A97">
        <w:t xml:space="preserve">Oakdale </w:t>
      </w:r>
      <w:r>
        <w:t xml:space="preserve">Church, ask questions about the church, and give us both an opportunity to get to know one another better.  </w:t>
      </w:r>
      <w:r w:rsidR="00DA0A97">
        <w:t>If after connecting with our next steps discussions t</w:t>
      </w:r>
      <w:r>
        <w:t xml:space="preserve">here will also be an opportunity to become a member of </w:t>
      </w:r>
      <w:r w:rsidR="00E8209A">
        <w:t>Oakdale</w:t>
      </w:r>
      <w:r>
        <w:t xml:space="preserve"> Church</w:t>
      </w:r>
      <w:r w:rsidR="00DA0A97">
        <w:t>, if you so choose</w:t>
      </w:r>
      <w:r>
        <w:t>.</w:t>
      </w:r>
      <w:r w:rsidR="00DA0A97">
        <w:t xml:space="preserve">  If not, you’re always welcome to attend.  </w:t>
      </w:r>
    </w:p>
    <w:p w14:paraId="1CFAAA98" w14:textId="77777777" w:rsidR="00BC7B54" w:rsidRDefault="00BC7B54" w:rsidP="00BC7B54">
      <w:pPr>
        <w:pStyle w:val="Normal1"/>
        <w:ind w:firstLine="720"/>
        <w:contextualSpacing w:val="0"/>
      </w:pPr>
    </w:p>
    <w:p w14:paraId="576F53FF" w14:textId="20F3204E" w:rsidR="00BC7B54" w:rsidRDefault="009D7978" w:rsidP="00BC7B54">
      <w:pPr>
        <w:pStyle w:val="Normal1"/>
        <w:ind w:firstLine="720"/>
        <w:contextualSpacing w:val="0"/>
      </w:pPr>
      <w:r>
        <w:t>Additionally,</w:t>
      </w:r>
      <w:r w:rsidR="00BC7B54">
        <w:t xml:space="preserve"> we </w:t>
      </w:r>
      <w:r w:rsidR="00E8209A">
        <w:t xml:space="preserve">lead or </w:t>
      </w:r>
      <w:r w:rsidR="00BC7B54">
        <w:t xml:space="preserve">partner with several organizations to do community outreach for several major </w:t>
      </w:r>
      <w:r w:rsidR="00E8209A">
        <w:t>needs</w:t>
      </w:r>
      <w:r w:rsidR="00BC7B54">
        <w:t xml:space="preserve">, including homelessness, </w:t>
      </w:r>
      <w:r w:rsidR="00E8209A">
        <w:t xml:space="preserve">child abandonment, </w:t>
      </w:r>
      <w:r w:rsidR="00BC7B54">
        <w:t>sex</w:t>
      </w:r>
      <w:r w:rsidR="00E8209A">
        <w:t xml:space="preserve"> trafficking, medical screenings, job fairs, affordable kids camps, free music lessons and more</w:t>
      </w:r>
      <w:r w:rsidR="00BC7B54">
        <w:t xml:space="preserve">. </w:t>
      </w:r>
      <w:r w:rsidR="00E8209A">
        <w:t xml:space="preserve"> If interested please let us know and w</w:t>
      </w:r>
      <w:r w:rsidR="00BC7B54">
        <w:t xml:space="preserve">e’ll be sure to keep you posted regarding upcoming opportunities </w:t>
      </w:r>
      <w:r w:rsidR="00E8209A">
        <w:t>for you</w:t>
      </w:r>
      <w:r w:rsidR="009001C7">
        <w:t xml:space="preserve"> and your family</w:t>
      </w:r>
      <w:r w:rsidR="00E8209A">
        <w:t xml:space="preserve"> </w:t>
      </w:r>
      <w:r w:rsidR="00BC7B54">
        <w:t xml:space="preserve">to </w:t>
      </w:r>
      <w:r w:rsidR="00E8209A">
        <w:t>take advantage of or to assist in serving</w:t>
      </w:r>
      <w:r w:rsidR="009001C7">
        <w:t xml:space="preserve"> at these events</w:t>
      </w:r>
      <w:r w:rsidR="00BC7B54">
        <w:t>.</w:t>
      </w:r>
    </w:p>
    <w:p w14:paraId="565342A0" w14:textId="62D8B625" w:rsidR="00BC7B54" w:rsidRDefault="00BC7B54" w:rsidP="00DA0A97">
      <w:pPr>
        <w:pStyle w:val="Normal1"/>
        <w:contextualSpacing w:val="0"/>
      </w:pPr>
    </w:p>
    <w:p w14:paraId="532FEA23" w14:textId="77777777" w:rsidR="00BC7B54" w:rsidRDefault="00BC7B54" w:rsidP="00BC7B54">
      <w:pPr>
        <w:pStyle w:val="Normal1"/>
        <w:contextualSpacing w:val="0"/>
      </w:pPr>
    </w:p>
    <w:p w14:paraId="70361DC6" w14:textId="09F0DE8A" w:rsidR="00BC7B54" w:rsidRPr="00BA544B" w:rsidRDefault="00E8209A" w:rsidP="00BC7B54">
      <w:pPr>
        <w:pStyle w:val="Normal1"/>
        <w:contextualSpacing w:val="0"/>
        <w:rPr>
          <w:b/>
        </w:rPr>
      </w:pPr>
      <w:r>
        <w:rPr>
          <w:b/>
        </w:rPr>
        <w:t>Again, thanks for joining us last week.  W</w:t>
      </w:r>
      <w:r w:rsidR="00BC7B54" w:rsidRPr="00BA544B">
        <w:rPr>
          <w:b/>
        </w:rPr>
        <w:t xml:space="preserve">e look forward to seeing you again </w:t>
      </w:r>
      <w:r>
        <w:rPr>
          <w:b/>
        </w:rPr>
        <w:t xml:space="preserve">and would like to invite you to join us </w:t>
      </w:r>
      <w:r w:rsidR="00BC7B54" w:rsidRPr="00BA544B">
        <w:rPr>
          <w:b/>
        </w:rPr>
        <w:t>th</w:t>
      </w:r>
      <w:r>
        <w:rPr>
          <w:b/>
        </w:rPr>
        <w:t>is Sunday at 10:3</w:t>
      </w:r>
      <w:r w:rsidR="00BC7B54" w:rsidRPr="00BA544B">
        <w:rPr>
          <w:b/>
        </w:rPr>
        <w:t>0 a.m.</w:t>
      </w:r>
      <w:r w:rsidR="007F1CB0" w:rsidRPr="00BA544B">
        <w:rPr>
          <w:b/>
        </w:rPr>
        <w:t xml:space="preserve"> </w:t>
      </w:r>
    </w:p>
    <w:p w14:paraId="672125B2" w14:textId="77777777" w:rsidR="00BC7B54" w:rsidRDefault="00BC7B54" w:rsidP="00BC7B54">
      <w:pPr>
        <w:pStyle w:val="Normal1"/>
        <w:contextualSpacing w:val="0"/>
      </w:pPr>
    </w:p>
    <w:p w14:paraId="7A876D22" w14:textId="77777777" w:rsidR="00E8209A" w:rsidRDefault="00E8209A" w:rsidP="00BC7B54">
      <w:pPr>
        <w:pStyle w:val="Normal1"/>
        <w:contextualSpacing w:val="0"/>
      </w:pPr>
    </w:p>
    <w:p w14:paraId="7DB005BC" w14:textId="2C6457BA" w:rsidR="00BC7B54" w:rsidRDefault="00E8209A" w:rsidP="00BC7B54">
      <w:pPr>
        <w:pStyle w:val="Normal1"/>
        <w:contextualSpacing w:val="0"/>
      </w:pPr>
      <w:r>
        <w:rPr>
          <w:b/>
        </w:rPr>
        <w:t>In Christ</w:t>
      </w:r>
      <w:r w:rsidR="00BC7B54">
        <w:rPr>
          <w:b/>
        </w:rPr>
        <w:t>,</w:t>
      </w:r>
    </w:p>
    <w:p w14:paraId="64D908F6" w14:textId="77777777" w:rsidR="00BC7B54" w:rsidRDefault="00BC7B54" w:rsidP="00BC7B54">
      <w:pPr>
        <w:pStyle w:val="Normal1"/>
        <w:contextualSpacing w:val="0"/>
      </w:pPr>
    </w:p>
    <w:p w14:paraId="4F7C7502" w14:textId="4C1F2B9B" w:rsidR="00C975C8" w:rsidRDefault="00C975C8" w:rsidP="00BC7B54">
      <w:pPr>
        <w:pStyle w:val="Normal1"/>
        <w:contextualSpacing w:val="0"/>
      </w:pPr>
    </w:p>
    <w:p w14:paraId="7539B562" w14:textId="77777777" w:rsidR="00BC7B54" w:rsidRDefault="00BC7B54" w:rsidP="00BC7B54">
      <w:pPr>
        <w:pStyle w:val="Normal1"/>
        <w:contextualSpacing w:val="0"/>
      </w:pPr>
    </w:p>
    <w:p w14:paraId="41F05FA5" w14:textId="27CBAFAC" w:rsidR="00BC7B54" w:rsidRDefault="00E8209A" w:rsidP="00BC7B54">
      <w:pPr>
        <w:pStyle w:val="Normal1"/>
        <w:contextualSpacing w:val="0"/>
      </w:pPr>
      <w:r>
        <w:t>Brian Downing</w:t>
      </w:r>
    </w:p>
    <w:p w14:paraId="3D921E46" w14:textId="7FAA4D80" w:rsidR="00BC7B54" w:rsidRDefault="00BC7B54" w:rsidP="00BC7B54">
      <w:pPr>
        <w:pStyle w:val="Normal1"/>
        <w:contextualSpacing w:val="0"/>
      </w:pPr>
      <w:r>
        <w:t xml:space="preserve">Pastor, </w:t>
      </w:r>
      <w:r w:rsidR="00E8209A">
        <w:t>Oakdale</w:t>
      </w:r>
      <w:r>
        <w:t xml:space="preserve"> Church</w:t>
      </w:r>
    </w:p>
    <w:p w14:paraId="3F9780E2" w14:textId="12AEBFC8" w:rsidR="00BC7B54" w:rsidRDefault="00E8209A" w:rsidP="00BC7B54">
      <w:pPr>
        <w:pStyle w:val="Normal1"/>
        <w:contextualSpacing w:val="0"/>
      </w:pPr>
      <w:r>
        <w:t>Brian@oakdalecog.com</w:t>
      </w:r>
    </w:p>
    <w:p w14:paraId="323825CF" w14:textId="77777777" w:rsidR="00C861D1" w:rsidRDefault="00C861D1"/>
    <w:p w14:paraId="2F0F4985" w14:textId="77777777" w:rsidR="008C5CCB" w:rsidRDefault="008C5CCB"/>
    <w:sectPr w:rsidR="008C5CCB" w:rsidSect="008C5CC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E686E" w14:textId="77777777" w:rsidR="00DA0A97" w:rsidRDefault="00DA0A97" w:rsidP="008C5CCB">
      <w:r>
        <w:separator/>
      </w:r>
    </w:p>
  </w:endnote>
  <w:endnote w:type="continuationSeparator" w:id="0">
    <w:p w14:paraId="4010121C" w14:textId="77777777" w:rsidR="00DA0A97" w:rsidRDefault="00DA0A97" w:rsidP="008C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3BFE" w14:textId="0CDF31A8" w:rsidR="00DA0A97" w:rsidRPr="008C5CCB" w:rsidRDefault="00DA0A97" w:rsidP="008C5CCB">
    <w:pPr>
      <w:pStyle w:val="Footer"/>
      <w:jc w:val="center"/>
      <w:rPr>
        <w:b/>
        <w:sz w:val="22"/>
      </w:rPr>
    </w:pPr>
    <w:r>
      <w:rPr>
        <w:b/>
        <w:sz w:val="22"/>
      </w:rPr>
      <w:t>Oakdale Church</w:t>
    </w:r>
    <w:r w:rsidRPr="008C5CCB">
      <w:rPr>
        <w:b/>
        <w:sz w:val="22"/>
      </w:rPr>
      <w:t xml:space="preserve"> </w:t>
    </w:r>
    <w:r w:rsidRPr="008C5CCB">
      <w:rPr>
        <w:b/>
        <w:sz w:val="22"/>
      </w:rPr>
      <w:tab/>
      <w:t>www.</w:t>
    </w:r>
    <w:r>
      <w:rPr>
        <w:b/>
        <w:sz w:val="22"/>
      </w:rPr>
      <w:t>oakdalecog.com</w:t>
    </w:r>
    <w:r w:rsidRPr="008C5CCB">
      <w:rPr>
        <w:b/>
        <w:sz w:val="22"/>
      </w:rPr>
      <w:tab/>
      <w:t xml:space="preserve">          </w:t>
    </w:r>
    <w:r>
      <w:rPr>
        <w:b/>
        <w:sz w:val="22"/>
      </w:rPr>
      <w:t>1631 Cooper Lake Rd. Smyrna, GA 30080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5563E" w14:textId="77777777" w:rsidR="00DA0A97" w:rsidRDefault="00DA0A97" w:rsidP="008C5CCB">
      <w:r>
        <w:separator/>
      </w:r>
    </w:p>
  </w:footnote>
  <w:footnote w:type="continuationSeparator" w:id="0">
    <w:p w14:paraId="789B32EF" w14:textId="77777777" w:rsidR="00DA0A97" w:rsidRDefault="00DA0A97" w:rsidP="008C5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63C61" w14:textId="12224EF6" w:rsidR="00DA0A97" w:rsidRDefault="00DA0A97">
    <w:pPr>
      <w:pStyle w:val="Header"/>
    </w:pPr>
    <w:r>
      <w:rPr>
        <w:noProof/>
      </w:rPr>
      <w:drawing>
        <wp:inline distT="0" distB="0" distL="0" distR="0" wp14:anchorId="493BE56B" wp14:editId="21B0241D">
          <wp:extent cx="1009498" cy="775992"/>
          <wp:effectExtent l="0" t="0" r="6985" b="114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dp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678" cy="776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54"/>
    <w:rsid w:val="00011510"/>
    <w:rsid w:val="000128E9"/>
    <w:rsid w:val="00044D61"/>
    <w:rsid w:val="000539A6"/>
    <w:rsid w:val="000B184B"/>
    <w:rsid w:val="000C1B1E"/>
    <w:rsid w:val="000F3828"/>
    <w:rsid w:val="001052D4"/>
    <w:rsid w:val="00123E90"/>
    <w:rsid w:val="001734B8"/>
    <w:rsid w:val="00196126"/>
    <w:rsid w:val="00200F73"/>
    <w:rsid w:val="00224DDE"/>
    <w:rsid w:val="00231365"/>
    <w:rsid w:val="002C64A7"/>
    <w:rsid w:val="002D2885"/>
    <w:rsid w:val="002E319E"/>
    <w:rsid w:val="002F7C05"/>
    <w:rsid w:val="003830CB"/>
    <w:rsid w:val="003A2AD9"/>
    <w:rsid w:val="003D6428"/>
    <w:rsid w:val="003E718F"/>
    <w:rsid w:val="003F46B7"/>
    <w:rsid w:val="0041636F"/>
    <w:rsid w:val="004305DB"/>
    <w:rsid w:val="00431897"/>
    <w:rsid w:val="004349F0"/>
    <w:rsid w:val="0047644E"/>
    <w:rsid w:val="004A1AF1"/>
    <w:rsid w:val="004B7787"/>
    <w:rsid w:val="00540C4B"/>
    <w:rsid w:val="0055763D"/>
    <w:rsid w:val="0059366A"/>
    <w:rsid w:val="005B555F"/>
    <w:rsid w:val="005B68EA"/>
    <w:rsid w:val="005C7E42"/>
    <w:rsid w:val="00634914"/>
    <w:rsid w:val="0065491F"/>
    <w:rsid w:val="00657F2E"/>
    <w:rsid w:val="006805A0"/>
    <w:rsid w:val="00696CC2"/>
    <w:rsid w:val="006A0765"/>
    <w:rsid w:val="006A75DB"/>
    <w:rsid w:val="006C0336"/>
    <w:rsid w:val="006E1E6A"/>
    <w:rsid w:val="006F1CBD"/>
    <w:rsid w:val="007213EA"/>
    <w:rsid w:val="00741C2F"/>
    <w:rsid w:val="00742A15"/>
    <w:rsid w:val="00744E97"/>
    <w:rsid w:val="007D0110"/>
    <w:rsid w:val="007E61E0"/>
    <w:rsid w:val="007F1CB0"/>
    <w:rsid w:val="00816107"/>
    <w:rsid w:val="00851489"/>
    <w:rsid w:val="008872DA"/>
    <w:rsid w:val="008A297A"/>
    <w:rsid w:val="008C0A7B"/>
    <w:rsid w:val="008C5CCB"/>
    <w:rsid w:val="009001C7"/>
    <w:rsid w:val="00901889"/>
    <w:rsid w:val="00916C30"/>
    <w:rsid w:val="00922F39"/>
    <w:rsid w:val="009A03C2"/>
    <w:rsid w:val="009D7978"/>
    <w:rsid w:val="009E390A"/>
    <w:rsid w:val="00A03E97"/>
    <w:rsid w:val="00A20978"/>
    <w:rsid w:val="00A27D27"/>
    <w:rsid w:val="00A31C8F"/>
    <w:rsid w:val="00A774EB"/>
    <w:rsid w:val="00AA0B8E"/>
    <w:rsid w:val="00AC42B3"/>
    <w:rsid w:val="00AD4535"/>
    <w:rsid w:val="00AE4713"/>
    <w:rsid w:val="00B03765"/>
    <w:rsid w:val="00B10FCC"/>
    <w:rsid w:val="00B438AD"/>
    <w:rsid w:val="00B73996"/>
    <w:rsid w:val="00B7498F"/>
    <w:rsid w:val="00B74CFE"/>
    <w:rsid w:val="00BA544B"/>
    <w:rsid w:val="00BB78CF"/>
    <w:rsid w:val="00BC1512"/>
    <w:rsid w:val="00BC4BA0"/>
    <w:rsid w:val="00BC7B54"/>
    <w:rsid w:val="00BD0682"/>
    <w:rsid w:val="00BE1B0E"/>
    <w:rsid w:val="00C0196C"/>
    <w:rsid w:val="00C0254B"/>
    <w:rsid w:val="00C370F7"/>
    <w:rsid w:val="00C5196D"/>
    <w:rsid w:val="00C81BFE"/>
    <w:rsid w:val="00C83CD2"/>
    <w:rsid w:val="00C861D1"/>
    <w:rsid w:val="00C975C8"/>
    <w:rsid w:val="00CE0112"/>
    <w:rsid w:val="00CF2C8F"/>
    <w:rsid w:val="00D10F09"/>
    <w:rsid w:val="00D324D8"/>
    <w:rsid w:val="00D87BA9"/>
    <w:rsid w:val="00DA0A97"/>
    <w:rsid w:val="00DB749F"/>
    <w:rsid w:val="00E21A23"/>
    <w:rsid w:val="00E8209A"/>
    <w:rsid w:val="00E83FFD"/>
    <w:rsid w:val="00EE2456"/>
    <w:rsid w:val="00EF268D"/>
    <w:rsid w:val="00EF629B"/>
    <w:rsid w:val="00F06B09"/>
    <w:rsid w:val="00F07130"/>
    <w:rsid w:val="00F268C6"/>
    <w:rsid w:val="00F4639F"/>
    <w:rsid w:val="00F6473C"/>
    <w:rsid w:val="00F9648A"/>
    <w:rsid w:val="00F970E5"/>
    <w:rsid w:val="00F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08F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C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CCB"/>
  </w:style>
  <w:style w:type="paragraph" w:styleId="Footer">
    <w:name w:val="footer"/>
    <w:basedOn w:val="Normal"/>
    <w:link w:val="FooterChar"/>
    <w:uiPriority w:val="99"/>
    <w:unhideWhenUsed/>
    <w:rsid w:val="008C5C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CCB"/>
  </w:style>
  <w:style w:type="paragraph" w:styleId="BalloonText">
    <w:name w:val="Balloon Text"/>
    <w:basedOn w:val="Normal"/>
    <w:link w:val="BalloonTextChar"/>
    <w:uiPriority w:val="99"/>
    <w:semiHidden/>
    <w:unhideWhenUsed/>
    <w:rsid w:val="008C5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CCB"/>
    <w:rPr>
      <w:color w:val="0000FF" w:themeColor="hyperlink"/>
      <w:u w:val="single"/>
    </w:rPr>
  </w:style>
  <w:style w:type="paragraph" w:customStyle="1" w:styleId="Normal1">
    <w:name w:val="Normal1"/>
    <w:rsid w:val="00BC7B54"/>
    <w:pPr>
      <w:spacing w:line="276" w:lineRule="auto"/>
      <w:contextualSpacing/>
    </w:pPr>
    <w:rPr>
      <w:rFonts w:ascii="Arial" w:eastAsia="Arial" w:hAnsi="Arial" w:cs="Arial"/>
      <w:color w:val="000000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C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CCB"/>
  </w:style>
  <w:style w:type="paragraph" w:styleId="Footer">
    <w:name w:val="footer"/>
    <w:basedOn w:val="Normal"/>
    <w:link w:val="FooterChar"/>
    <w:uiPriority w:val="99"/>
    <w:unhideWhenUsed/>
    <w:rsid w:val="008C5C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CCB"/>
  </w:style>
  <w:style w:type="paragraph" w:styleId="BalloonText">
    <w:name w:val="Balloon Text"/>
    <w:basedOn w:val="Normal"/>
    <w:link w:val="BalloonTextChar"/>
    <w:uiPriority w:val="99"/>
    <w:semiHidden/>
    <w:unhideWhenUsed/>
    <w:rsid w:val="008C5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CCB"/>
    <w:rPr>
      <w:color w:val="0000FF" w:themeColor="hyperlink"/>
      <w:u w:val="single"/>
    </w:rPr>
  </w:style>
  <w:style w:type="paragraph" w:customStyle="1" w:styleId="Normal1">
    <w:name w:val="Normal1"/>
    <w:rsid w:val="00BC7B54"/>
    <w:pPr>
      <w:spacing w:line="276" w:lineRule="auto"/>
      <w:contextualSpacing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rikasantiago:Library:Application%20Support:Microsoft:Office:User%20Templates:My%20Templates:CHURCH%20LETTERHEAD%202014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CHURCH LETTERHEAD 2014 template.dotx</Template>
  <TotalTime>4</TotalTime>
  <Pages>1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Santiago </dc:creator>
  <cp:keywords/>
  <dc:description/>
  <cp:lastModifiedBy>Brian Downing</cp:lastModifiedBy>
  <cp:revision>3</cp:revision>
  <cp:lastPrinted>2017-03-27T20:29:00Z</cp:lastPrinted>
  <dcterms:created xsi:type="dcterms:W3CDTF">2017-04-22T16:58:00Z</dcterms:created>
  <dcterms:modified xsi:type="dcterms:W3CDTF">2017-08-16T18:46:00Z</dcterms:modified>
</cp:coreProperties>
</file>